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4" w:rsidRDefault="00556DC4" w:rsidP="00E61C66">
      <w:pPr>
        <w:suppressAutoHyphens/>
        <w:jc w:val="both"/>
        <w:rPr>
          <w:b/>
          <w:spacing w:val="-3"/>
          <w:sz w:val="24"/>
        </w:rPr>
      </w:pPr>
    </w:p>
    <w:p w:rsidR="00556DC4" w:rsidRDefault="00556DC4" w:rsidP="00E61C66">
      <w:pPr>
        <w:tabs>
          <w:tab w:val="center" w:pos="4680"/>
        </w:tabs>
        <w:suppressAutoHyphens/>
        <w:jc w:val="both"/>
        <w:rPr>
          <w:spacing w:val="-3"/>
          <w:sz w:val="24"/>
        </w:rPr>
      </w:pPr>
      <w:r>
        <w:rPr>
          <w:b/>
          <w:spacing w:val="-3"/>
          <w:sz w:val="24"/>
        </w:rPr>
        <w:tab/>
      </w:r>
      <w:smartTag w:uri="urn:schemas-microsoft-com:office:smarttags" w:element="State">
        <w:smartTag w:uri="urn:schemas-microsoft-com:office:smarttags" w:element="place">
          <w:r>
            <w:rPr>
              <w:b/>
              <w:spacing w:val="-3"/>
              <w:sz w:val="24"/>
            </w:rPr>
            <w:t>PENNSYLVANIA</w:t>
          </w:r>
        </w:smartTag>
      </w:smartTag>
      <w:r>
        <w:rPr>
          <w:b/>
          <w:spacing w:val="-3"/>
          <w:sz w:val="24"/>
        </w:rPr>
        <w:t xml:space="preserve"> PUBLIC UTILITY COMMISSION</w:t>
      </w:r>
      <w:r>
        <w:rPr>
          <w:spacing w:val="-3"/>
          <w:sz w:val="24"/>
        </w:rPr>
        <w:fldChar w:fldCharType="begin"/>
      </w:r>
      <w:r>
        <w:rPr>
          <w:spacing w:val="-3"/>
          <w:sz w:val="24"/>
        </w:rPr>
        <w:instrText xml:space="preserve">PRIVATE </w:instrText>
      </w:r>
      <w:r>
        <w:rPr>
          <w:spacing w:val="-3"/>
          <w:sz w:val="24"/>
        </w:rPr>
        <w:fldChar w:fldCharType="end"/>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center" w:pos="4680"/>
        </w:tabs>
        <w:suppressAutoHyphens/>
        <w:jc w:val="both"/>
        <w:rPr>
          <w:spacing w:val="-3"/>
          <w:sz w:val="24"/>
        </w:rPr>
      </w:pPr>
      <w:r>
        <w:rPr>
          <w:b/>
          <w:spacing w:val="-3"/>
          <w:sz w:val="24"/>
        </w:rPr>
        <w:tab/>
        <w:t>NOTICE TO BE PUBLISHED</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t xml:space="preserve">M-2009-2092222 Metropolitan </w:t>
      </w:r>
      <w:smartTag w:uri="urn:schemas-microsoft-com:office:smarttags" w:element="PostalCode">
        <w:smartTag w:uri="urn:schemas-microsoft-com:office:smarttags" w:element="place">
          <w:r>
            <w:rPr>
              <w:spacing w:val="-3"/>
              <w:sz w:val="24"/>
            </w:rPr>
            <w:t>Edison</w:t>
          </w:r>
        </w:smartTag>
      </w:smartTag>
      <w:r>
        <w:rPr>
          <w:spacing w:val="-3"/>
          <w:sz w:val="24"/>
        </w:rPr>
        <w:t>. M-2009-2112952 Penelec, and M-2009-2112956 Penn Power Petitions for approval of their Energy Efficiency and Conservation Plan.</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 xml:space="preserve">Pursuant to the Commission’s Order, entered January 16, 2009, an answer along with comments and recommendations addressing the Energy Efficiency and Conservation Plan are to be filed within twenty (20) days of the publication of the notice of the filing in the </w:t>
      </w:r>
      <w:smartTag w:uri="urn:schemas-microsoft-com:office:smarttags" w:element="PostalCode">
        <w:r>
          <w:rPr>
            <w:i/>
            <w:spacing w:val="-3"/>
            <w:sz w:val="24"/>
          </w:rPr>
          <w:t>Pennsylvania</w:t>
        </w:r>
      </w:smartTag>
      <w:r>
        <w:rPr>
          <w:i/>
          <w:spacing w:val="-3"/>
          <w:sz w:val="24"/>
        </w:rPr>
        <w:t xml:space="preserve"> Bulletin. Filings must be made with the Secretary of the Pennsylvania Public utility Commisison, P.O. Box 3265 Harrisburg, Pa  17105-3265 with a copy served on the Petitioner and the Administrative Law Judge on or before August 7, 2009.  </w:t>
      </w:r>
      <w:r>
        <w:rPr>
          <w:spacing w:val="-3"/>
          <w:sz w:val="24"/>
        </w:rPr>
        <w:t>The documents filed in support of the Petition are available for inspection and copying at the Office of the Secretary between 8 a.m. and 4:30 p.m., Monday through Friday, and at the petitioner’s business address.</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t xml:space="preserve">Petitioner:  Metropolitan </w:t>
      </w:r>
      <w:smartTag w:uri="urn:schemas-microsoft-com:office:smarttags" w:element="PostalCode">
        <w:r>
          <w:rPr>
            <w:spacing w:val="-3"/>
            <w:sz w:val="24"/>
          </w:rPr>
          <w:t>Edison</w:t>
        </w:r>
      </w:smartTag>
      <w:r>
        <w:rPr>
          <w:spacing w:val="-3"/>
          <w:sz w:val="24"/>
        </w:rPr>
        <w:t>, Penelec, and Penn Power</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t xml:space="preserve">Through and By Counsel:  Bradley A. Bingaman, 2800 Pottsville Pike, </w:t>
      </w:r>
      <w:smartTag w:uri="urn:schemas-microsoft-com:office:smarttags" w:element="PostalCode">
        <w:smartTag w:uri="urn:schemas-microsoft-com:office:smarttags" w:element="PostalCode">
          <w:r>
            <w:rPr>
              <w:spacing w:val="-3"/>
              <w:sz w:val="24"/>
            </w:rPr>
            <w:t>PO Box 16001</w:t>
          </w:r>
        </w:smartTag>
        <w:r>
          <w:rPr>
            <w:spacing w:val="-3"/>
            <w:sz w:val="24"/>
          </w:rPr>
          <w:t xml:space="preserve">, </w:t>
        </w:r>
        <w:smartTag w:uri="urn:schemas-microsoft-com:office:smarttags" w:element="PostalCode">
          <w:r>
            <w:rPr>
              <w:spacing w:val="-3"/>
              <w:sz w:val="24"/>
            </w:rPr>
            <w:t>Reading</w:t>
          </w:r>
        </w:smartTag>
        <w:r>
          <w:rPr>
            <w:spacing w:val="-3"/>
            <w:sz w:val="24"/>
          </w:rPr>
          <w:t xml:space="preserve">, </w:t>
        </w:r>
        <w:smartTag w:uri="urn:schemas-microsoft-com:office:smarttags" w:element="PostalCode">
          <w:r>
            <w:rPr>
              <w:spacing w:val="-3"/>
              <w:sz w:val="24"/>
            </w:rPr>
            <w:t>Pa</w:t>
          </w:r>
        </w:smartTag>
        <w:r>
          <w:rPr>
            <w:spacing w:val="-3"/>
            <w:sz w:val="24"/>
          </w:rPr>
          <w:t xml:space="preserve">  </w:t>
        </w:r>
        <w:smartTag w:uri="urn:schemas-microsoft-com:office:smarttags" w:element="PostalCode">
          <w:r>
            <w:rPr>
              <w:spacing w:val="-3"/>
              <w:sz w:val="24"/>
            </w:rPr>
            <w:t>19612-6001</w:t>
          </w:r>
        </w:smartTag>
      </w:smartTag>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t>Following below is the initial prehearing conference notice in this proceeding. Petitions for Intervention should be filed with the Secretary and a copy served on the Administrative Law Judge on or before July 29, 2009.</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BY THE COMMISSION</w:t>
      </w: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p>
    <w:p w:rsidR="00556DC4" w:rsidRDefault="00556DC4"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556DC4" w:rsidRDefault="00556DC4"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556DC4" w:rsidRDefault="00556DC4" w:rsidP="0012608A">
      <w:pPr>
        <w:pageBreakBefore/>
        <w:jc w:val="center"/>
        <w:rPr>
          <w:rFonts w:ascii="Microsoft Sans Serif" w:hAnsi="Microsoft Sans Serif" w:cs="Microsoft Sans Serif"/>
          <w:b/>
          <w:szCs w:val="24"/>
          <w:u w:val="single"/>
        </w:rPr>
      </w:pPr>
    </w:p>
    <w:p w:rsidR="00556DC4" w:rsidRDefault="00556DC4" w:rsidP="00942372">
      <w:pPr>
        <w:tabs>
          <w:tab w:val="left" w:pos="6480"/>
        </w:tabs>
        <w:rPr>
          <w:rFonts w:ascii="Microsoft Sans Serif" w:hAnsi="Microsoft Sans Serif" w:cs="Microsoft Sans Serif"/>
          <w:szCs w:val="24"/>
        </w:rPr>
      </w:pPr>
    </w:p>
    <w:p w:rsidR="00556DC4" w:rsidRDefault="00556DC4" w:rsidP="00942372">
      <w:pPr>
        <w:rPr>
          <w:rFonts w:ascii="Microsoft Sans Serif" w:hAnsi="Microsoft Sans Serif" w:cs="Microsoft Sans Serif"/>
          <w:szCs w:val="24"/>
        </w:rPr>
      </w:pPr>
    </w:p>
    <w:p w:rsidR="00556DC4" w:rsidRDefault="00556DC4" w:rsidP="00942372">
      <w:pPr>
        <w:rPr>
          <w:rFonts w:ascii="Microsoft Sans Serif" w:hAnsi="Microsoft Sans Serif" w:cs="Microsoft Sans Serif"/>
          <w:szCs w:val="24"/>
        </w:rPr>
      </w:pPr>
    </w:p>
    <w:p w:rsidR="00556DC4" w:rsidRDefault="00556DC4" w:rsidP="00942372">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556DC4" w:rsidRDefault="00556DC4" w:rsidP="00942372">
      <w:pPr>
        <w:rPr>
          <w:rFonts w:ascii="Microsoft Sans Serif" w:hAnsi="Microsoft Sans Serif" w:cs="Microsoft Sans Serif"/>
          <w:szCs w:val="24"/>
        </w:rPr>
      </w:pPr>
    </w:p>
    <w:p w:rsidR="00556DC4" w:rsidRDefault="00556DC4" w:rsidP="00942372">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556DC4" w:rsidRDefault="00556DC4" w:rsidP="00942372">
      <w:pPr>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Prehearing Conference</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t>Wednesday, July 29, 2009</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9:30 a.m.</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Hearing Room 3</w:t>
      </w:r>
    </w:p>
    <w:p w:rsidR="00556DC4" w:rsidRDefault="00556DC4" w:rsidP="00942372">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556DC4" w:rsidRDefault="00556DC4" w:rsidP="00942372">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Building</w:t>
          </w:r>
        </w:smartTag>
      </w:smartTag>
    </w:p>
    <w:p w:rsidR="00556DC4" w:rsidRDefault="00556DC4" w:rsidP="00942372">
      <w:pPr>
        <w:ind w:firstLine="1440"/>
        <w:rPr>
          <w:rFonts w:ascii="Microsoft Sans Serif" w:hAnsi="Microsoft Sans Serif" w:cs="Microsoft Sans Serif"/>
          <w:b/>
          <w:szCs w:val="24"/>
        </w:rPr>
      </w:pPr>
      <w:smartTag w:uri="urn:schemas-microsoft-com:office:smarttags" w:element="PostalCode">
        <w:r>
          <w:rPr>
            <w:rFonts w:ascii="Microsoft Sans Serif" w:hAnsi="Microsoft Sans Serif" w:cs="Microsoft Sans Serif"/>
            <w:b/>
            <w:szCs w:val="24"/>
          </w:rPr>
          <w:t>400 North Street</w:t>
        </w:r>
      </w:smartTag>
    </w:p>
    <w:p w:rsidR="00556DC4" w:rsidRDefault="00556DC4" w:rsidP="00942372">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17120</w:t>
          </w:r>
        </w:smartTag>
      </w:smartTag>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David A. Salapa</w:t>
      </w:r>
    </w:p>
    <w:p w:rsidR="00556DC4" w:rsidRDefault="00556DC4" w:rsidP="00942372">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556DC4" w:rsidRDefault="00556DC4" w:rsidP="00942372">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556DC4" w:rsidRDefault="00556DC4" w:rsidP="00942372">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556DC4" w:rsidRDefault="00556DC4" w:rsidP="00942372">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t>717.787.0481</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56DC4" w:rsidRDefault="00556DC4" w:rsidP="00942372">
      <w:pPr>
        <w:tabs>
          <w:tab w:val="left" w:pos="-720"/>
        </w:tabs>
        <w:suppressAutoHyphens/>
        <w:rPr>
          <w:rFonts w:ascii="Microsoft Sans Serif" w:hAnsi="Microsoft Sans Serif" w:cs="Microsoft Sans Serif"/>
          <w:szCs w:val="24"/>
        </w:rPr>
      </w:pPr>
    </w:p>
    <w:p w:rsidR="00556DC4" w:rsidRDefault="00556DC4" w:rsidP="00942372">
      <w:pPr>
        <w:numPr>
          <w:ilvl w:val="0"/>
          <w:numId w:val="1"/>
        </w:numPr>
        <w:tabs>
          <w:tab w:val="left" w:pos="-720"/>
        </w:tabs>
        <w:suppressAutoHyphens/>
        <w:overflowPunct/>
        <w:autoSpaceDE/>
        <w:autoSpaceDN/>
        <w:adjustRightInd/>
        <w:rPr>
          <w:rFonts w:ascii="Microsoft Sans Serif" w:hAnsi="Microsoft Sans Serif" w:cs="Microsoft Sans Serif"/>
          <w:szCs w:val="24"/>
        </w:rPr>
      </w:pPr>
      <w:r>
        <w:rPr>
          <w:rFonts w:ascii="Microsoft Sans Serif" w:hAnsi="Microsoft Sans Serif" w:cs="Microsoft Sans Serif"/>
          <w:szCs w:val="24"/>
        </w:rPr>
        <w:t>Scheduling Office:  717.787.1399</w:t>
      </w:r>
    </w:p>
    <w:p w:rsidR="00556DC4" w:rsidRDefault="00556DC4" w:rsidP="00942372">
      <w:pPr>
        <w:numPr>
          <w:ilvl w:val="0"/>
          <w:numId w:val="1"/>
        </w:numPr>
        <w:overflowPunct/>
        <w:autoSpaceDE/>
        <w:autoSpaceDN/>
        <w:adjustRightInd/>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556DC4" w:rsidRDefault="00556DC4" w:rsidP="00942372">
      <w:pPr>
        <w:jc w:val="center"/>
      </w:pPr>
    </w:p>
    <w:sectPr w:rsidR="00556DC4" w:rsidSect="00095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C66"/>
    <w:rsid w:val="00021C62"/>
    <w:rsid w:val="00070843"/>
    <w:rsid w:val="00071202"/>
    <w:rsid w:val="00080F67"/>
    <w:rsid w:val="00081573"/>
    <w:rsid w:val="00082D64"/>
    <w:rsid w:val="000872F7"/>
    <w:rsid w:val="00095A8B"/>
    <w:rsid w:val="000B2ECF"/>
    <w:rsid w:val="000B32FE"/>
    <w:rsid w:val="000B5368"/>
    <w:rsid w:val="000D04D3"/>
    <w:rsid w:val="00110007"/>
    <w:rsid w:val="001148A7"/>
    <w:rsid w:val="0012608A"/>
    <w:rsid w:val="00126143"/>
    <w:rsid w:val="00143397"/>
    <w:rsid w:val="00154D4C"/>
    <w:rsid w:val="00157026"/>
    <w:rsid w:val="001719FB"/>
    <w:rsid w:val="001B1594"/>
    <w:rsid w:val="001C2BF5"/>
    <w:rsid w:val="001E155C"/>
    <w:rsid w:val="001E6D45"/>
    <w:rsid w:val="00224489"/>
    <w:rsid w:val="0026772D"/>
    <w:rsid w:val="00291D84"/>
    <w:rsid w:val="002A1C3E"/>
    <w:rsid w:val="002A24C3"/>
    <w:rsid w:val="002B43DC"/>
    <w:rsid w:val="002C1F4F"/>
    <w:rsid w:val="002C4299"/>
    <w:rsid w:val="002D4236"/>
    <w:rsid w:val="00300A93"/>
    <w:rsid w:val="003018F5"/>
    <w:rsid w:val="0030333D"/>
    <w:rsid w:val="003151E1"/>
    <w:rsid w:val="0031609B"/>
    <w:rsid w:val="00323CAC"/>
    <w:rsid w:val="003240A4"/>
    <w:rsid w:val="0033576D"/>
    <w:rsid w:val="00370946"/>
    <w:rsid w:val="00373461"/>
    <w:rsid w:val="00382167"/>
    <w:rsid w:val="003C2765"/>
    <w:rsid w:val="003D7FA1"/>
    <w:rsid w:val="003F114C"/>
    <w:rsid w:val="00442A5A"/>
    <w:rsid w:val="00453669"/>
    <w:rsid w:val="004634B9"/>
    <w:rsid w:val="004639F5"/>
    <w:rsid w:val="00470286"/>
    <w:rsid w:val="0047288E"/>
    <w:rsid w:val="00475CBB"/>
    <w:rsid w:val="004A76DE"/>
    <w:rsid w:val="004D2A81"/>
    <w:rsid w:val="004E7568"/>
    <w:rsid w:val="004F3B79"/>
    <w:rsid w:val="0051594D"/>
    <w:rsid w:val="00527949"/>
    <w:rsid w:val="0053052C"/>
    <w:rsid w:val="00556DC4"/>
    <w:rsid w:val="00581250"/>
    <w:rsid w:val="005C34DF"/>
    <w:rsid w:val="005C77EE"/>
    <w:rsid w:val="005D27DD"/>
    <w:rsid w:val="005E06F9"/>
    <w:rsid w:val="005E286F"/>
    <w:rsid w:val="005E3953"/>
    <w:rsid w:val="005F1B70"/>
    <w:rsid w:val="0060585C"/>
    <w:rsid w:val="006103CF"/>
    <w:rsid w:val="00616691"/>
    <w:rsid w:val="00617810"/>
    <w:rsid w:val="0062258D"/>
    <w:rsid w:val="0063427B"/>
    <w:rsid w:val="0064699C"/>
    <w:rsid w:val="00647720"/>
    <w:rsid w:val="006736F6"/>
    <w:rsid w:val="0067580E"/>
    <w:rsid w:val="0068303C"/>
    <w:rsid w:val="00691037"/>
    <w:rsid w:val="00692FEB"/>
    <w:rsid w:val="00697602"/>
    <w:rsid w:val="006C219E"/>
    <w:rsid w:val="006E05CA"/>
    <w:rsid w:val="00706121"/>
    <w:rsid w:val="0070695D"/>
    <w:rsid w:val="00723793"/>
    <w:rsid w:val="00742F52"/>
    <w:rsid w:val="00743978"/>
    <w:rsid w:val="0074740A"/>
    <w:rsid w:val="007667DF"/>
    <w:rsid w:val="00767FAC"/>
    <w:rsid w:val="007842EE"/>
    <w:rsid w:val="00785ABA"/>
    <w:rsid w:val="007A5489"/>
    <w:rsid w:val="007B50ED"/>
    <w:rsid w:val="007C27FF"/>
    <w:rsid w:val="00836B79"/>
    <w:rsid w:val="00864C42"/>
    <w:rsid w:val="00865D2A"/>
    <w:rsid w:val="008775CE"/>
    <w:rsid w:val="008A7DA7"/>
    <w:rsid w:val="008C1537"/>
    <w:rsid w:val="008E2658"/>
    <w:rsid w:val="008F2ECA"/>
    <w:rsid w:val="008F4BFB"/>
    <w:rsid w:val="009069CA"/>
    <w:rsid w:val="00925FD8"/>
    <w:rsid w:val="009366FC"/>
    <w:rsid w:val="00942372"/>
    <w:rsid w:val="00951C82"/>
    <w:rsid w:val="00952C46"/>
    <w:rsid w:val="009613B6"/>
    <w:rsid w:val="00967AA4"/>
    <w:rsid w:val="00972B90"/>
    <w:rsid w:val="009A37B1"/>
    <w:rsid w:val="009A5BF1"/>
    <w:rsid w:val="009B5048"/>
    <w:rsid w:val="009C38D9"/>
    <w:rsid w:val="009D7FE9"/>
    <w:rsid w:val="009F696F"/>
    <w:rsid w:val="00A051F7"/>
    <w:rsid w:val="00A274BC"/>
    <w:rsid w:val="00A40197"/>
    <w:rsid w:val="00A4558A"/>
    <w:rsid w:val="00A50531"/>
    <w:rsid w:val="00A533E3"/>
    <w:rsid w:val="00A54BAB"/>
    <w:rsid w:val="00A61EDE"/>
    <w:rsid w:val="00A737E2"/>
    <w:rsid w:val="00A80703"/>
    <w:rsid w:val="00A95F5F"/>
    <w:rsid w:val="00AA1830"/>
    <w:rsid w:val="00AA6C47"/>
    <w:rsid w:val="00AB24FA"/>
    <w:rsid w:val="00AB47CF"/>
    <w:rsid w:val="00AB7066"/>
    <w:rsid w:val="00AD239F"/>
    <w:rsid w:val="00AE3B9A"/>
    <w:rsid w:val="00B05232"/>
    <w:rsid w:val="00B17809"/>
    <w:rsid w:val="00B21D25"/>
    <w:rsid w:val="00B34CD2"/>
    <w:rsid w:val="00B47034"/>
    <w:rsid w:val="00B55502"/>
    <w:rsid w:val="00B807A8"/>
    <w:rsid w:val="00B974BA"/>
    <w:rsid w:val="00BA1693"/>
    <w:rsid w:val="00BA6D2A"/>
    <w:rsid w:val="00BB42C3"/>
    <w:rsid w:val="00BC779A"/>
    <w:rsid w:val="00BD700E"/>
    <w:rsid w:val="00BE0F15"/>
    <w:rsid w:val="00BF7586"/>
    <w:rsid w:val="00C0147D"/>
    <w:rsid w:val="00C24496"/>
    <w:rsid w:val="00C24FFF"/>
    <w:rsid w:val="00C51380"/>
    <w:rsid w:val="00C612B0"/>
    <w:rsid w:val="00C64B20"/>
    <w:rsid w:val="00C6523C"/>
    <w:rsid w:val="00C67C84"/>
    <w:rsid w:val="00C77569"/>
    <w:rsid w:val="00CB37B8"/>
    <w:rsid w:val="00CD2B5C"/>
    <w:rsid w:val="00CD4F5C"/>
    <w:rsid w:val="00CF35FE"/>
    <w:rsid w:val="00CF747C"/>
    <w:rsid w:val="00D2457F"/>
    <w:rsid w:val="00D25AD1"/>
    <w:rsid w:val="00D2794B"/>
    <w:rsid w:val="00D474A1"/>
    <w:rsid w:val="00D577A6"/>
    <w:rsid w:val="00D6458C"/>
    <w:rsid w:val="00D67E92"/>
    <w:rsid w:val="00D7275F"/>
    <w:rsid w:val="00D959E6"/>
    <w:rsid w:val="00DA5191"/>
    <w:rsid w:val="00DD3749"/>
    <w:rsid w:val="00DE6297"/>
    <w:rsid w:val="00DF1026"/>
    <w:rsid w:val="00DF1F71"/>
    <w:rsid w:val="00E1390B"/>
    <w:rsid w:val="00E329F2"/>
    <w:rsid w:val="00E367C7"/>
    <w:rsid w:val="00E61C66"/>
    <w:rsid w:val="00ED7D97"/>
    <w:rsid w:val="00EE5EBD"/>
    <w:rsid w:val="00F04D55"/>
    <w:rsid w:val="00F50F9D"/>
    <w:rsid w:val="00F51990"/>
    <w:rsid w:val="00F63189"/>
    <w:rsid w:val="00F67033"/>
    <w:rsid w:val="00F80D50"/>
    <w:rsid w:val="00F81BBF"/>
    <w:rsid w:val="00FA12EC"/>
    <w:rsid w:val="00FA656E"/>
    <w:rsid w:val="00FA7F27"/>
    <w:rsid w:val="00FB01EB"/>
    <w:rsid w:val="00FC3F19"/>
    <w:rsid w:val="00FE092B"/>
    <w:rsid w:val="00FF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pPr>
      <w:overflowPunct w:val="0"/>
      <w:autoSpaceDE w:val="0"/>
      <w:autoSpaceDN w:val="0"/>
      <w:adjustRightInd w:val="0"/>
    </w:pPr>
    <w:rPr>
      <w:rFonts w:ascii="Courier" w:eastAsia="Times New Roman" w:hAnsi="Courier"/>
      <w:sz w:val="20"/>
      <w:szCs w:val="20"/>
    </w:rPr>
  </w:style>
  <w:style w:type="paragraph" w:styleId="Heading1">
    <w:name w:val="heading 1"/>
    <w:basedOn w:val="Normal"/>
    <w:next w:val="Normal"/>
    <w:link w:val="Heading1Char"/>
    <w:uiPriority w:val="99"/>
    <w:qFormat/>
    <w:rsid w:val="00E61C66"/>
    <w:pPr>
      <w:keepNext/>
      <w:overflowPunct/>
      <w:autoSpaceDE/>
      <w:autoSpaceDN/>
      <w:adjustRightInd/>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66"/>
    <w:rPr>
      <w:rFonts w:ascii="Times New Roman" w:hAnsi="Times New Roman" w:cs="Times New Roman"/>
      <w:b/>
      <w:sz w:val="20"/>
      <w:szCs w:val="20"/>
    </w:rPr>
  </w:style>
  <w:style w:type="paragraph" w:styleId="DocumentMap">
    <w:name w:val="Document Map"/>
    <w:basedOn w:val="Normal"/>
    <w:link w:val="DocumentMapChar"/>
    <w:uiPriority w:val="99"/>
    <w:semiHidden/>
    <w:rsid w:val="009423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669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55231667">
      <w:marLeft w:val="0"/>
      <w:marRight w:val="0"/>
      <w:marTop w:val="0"/>
      <w:marBottom w:val="0"/>
      <w:divBdr>
        <w:top w:val="none" w:sz="0" w:space="0" w:color="auto"/>
        <w:left w:val="none" w:sz="0" w:space="0" w:color="auto"/>
        <w:bottom w:val="none" w:sz="0" w:space="0" w:color="auto"/>
        <w:right w:val="none" w:sz="0" w:space="0" w:color="auto"/>
      </w:divBdr>
    </w:div>
    <w:div w:id="355231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385</Words>
  <Characters>2200</Characters>
  <Application>Microsoft Office Outlook</Application>
  <DocSecurity>0</DocSecurity>
  <Lines>0</Lines>
  <Paragraphs>0</Paragraphs>
  <ScaleCrop>false</ScaleCrop>
  <Company>PA Public Utility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verosmith</dc:creator>
  <cp:keywords/>
  <dc:description/>
  <cp:lastModifiedBy>MIS</cp:lastModifiedBy>
  <cp:revision>11</cp:revision>
  <cp:lastPrinted>2009-07-08T14:02:00Z</cp:lastPrinted>
  <dcterms:created xsi:type="dcterms:W3CDTF">2009-07-07T19:05:00Z</dcterms:created>
  <dcterms:modified xsi:type="dcterms:W3CDTF">2009-07-08T14:03:00Z</dcterms:modified>
</cp:coreProperties>
</file>